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>(indicare disciplina sportiva e specialità ev.)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default" r:id="rId8"/>
      <w:footerReference w:type="default" r:id="rId9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3A09" w14:textId="77777777" w:rsidR="004A121A" w:rsidRDefault="004A121A">
      <w:r>
        <w:separator/>
      </w:r>
    </w:p>
  </w:endnote>
  <w:endnote w:type="continuationSeparator" w:id="0">
    <w:p w14:paraId="01FCBA9C" w14:textId="77777777" w:rsidR="004A121A" w:rsidRDefault="004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E001326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CS 201</w:t>
          </w:r>
          <w:r w:rsidR="009D5246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43DB2E94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tel. 051.3785280  -  347</w:t>
          </w:r>
          <w:r w:rsidR="009D5246">
            <w:rPr>
              <w:rFonts w:ascii="Calibri" w:hAnsi="Calibri"/>
              <w:sz w:val="16"/>
              <w:szCs w:val="16"/>
            </w:rPr>
            <w:t>.</w:t>
          </w:r>
          <w:r w:rsidRPr="005E31C3">
            <w:rPr>
              <w:rFonts w:ascii="Calibri" w:hAnsi="Calibri"/>
              <w:sz w:val="16"/>
              <w:szCs w:val="16"/>
            </w:rPr>
            <w:t xml:space="preserve">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="009D5246" w:rsidRPr="00F71CA0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edfisica.emiliaromagna@istruzioneer.gov.it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B0FFF" w14:textId="77777777" w:rsidR="004A121A" w:rsidRDefault="004A121A">
      <w:r>
        <w:separator/>
      </w:r>
    </w:p>
  </w:footnote>
  <w:footnote w:type="continuationSeparator" w:id="0">
    <w:p w14:paraId="3352F01B" w14:textId="77777777" w:rsidR="004A121A" w:rsidRDefault="004A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C7E64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A121A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istruzioneer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Administrator</cp:lastModifiedBy>
  <cp:revision>2</cp:revision>
  <cp:lastPrinted>2018-02-01T09:11:00Z</cp:lastPrinted>
  <dcterms:created xsi:type="dcterms:W3CDTF">2019-03-12T15:58:00Z</dcterms:created>
  <dcterms:modified xsi:type="dcterms:W3CDTF">2019-03-12T15:58:00Z</dcterms:modified>
</cp:coreProperties>
</file>