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58BA9A5C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</w:t>
      </w:r>
      <w:r w:rsidR="00803B11">
        <w:rPr>
          <w:rFonts w:ascii="Calibri" w:hAnsi="Calibri"/>
          <w:sz w:val="20"/>
          <w:szCs w:val="20"/>
        </w:rPr>
        <w:t>………</w:t>
      </w:r>
      <w:bookmarkStart w:id="0" w:name="_GoBack"/>
      <w:bookmarkEnd w:id="0"/>
      <w:r w:rsidR="00AD2822" w:rsidRPr="00AD2822">
        <w:rPr>
          <w:rFonts w:ascii="Calibri" w:hAnsi="Calibri"/>
          <w:sz w:val="20"/>
          <w:szCs w:val="20"/>
        </w:rPr>
        <w:t xml:space="preserve">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9C1D72F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</w:t>
      </w:r>
      <w:r w:rsidR="00F86B72">
        <w:rPr>
          <w:rFonts w:ascii="Calibri" w:hAnsi="Calibri"/>
          <w:sz w:val="20"/>
          <w:szCs w:val="20"/>
        </w:rPr>
        <w:t xml:space="preserve"> Atletica Campestre</w:t>
      </w:r>
      <w:r w:rsidRPr="00AD2822">
        <w:rPr>
          <w:rFonts w:ascii="Calibri" w:hAnsi="Calibri"/>
          <w:sz w:val="20"/>
          <w:szCs w:val="20"/>
        </w:rPr>
        <w:t xml:space="preserve">   </w:t>
      </w:r>
    </w:p>
    <w:p w14:paraId="53BA560E" w14:textId="77777777" w:rsidR="00AD2822" w:rsidRDefault="00AD2822" w:rsidP="00AD2822">
      <w:pPr>
        <w:rPr>
          <w:rFonts w:ascii="Calibri" w:hAnsi="Calibri"/>
          <w:sz w:val="20"/>
          <w:szCs w:val="20"/>
        </w:rPr>
      </w:pPr>
    </w:p>
    <w:p w14:paraId="3FF5E7FF" w14:textId="40EAD7C5" w:rsidR="00556607" w:rsidRPr="00AD2822" w:rsidRDefault="00556607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48329D" w:rsidRPr="00AD2822" w14:paraId="519B3FB4" w14:textId="77777777" w:rsidTr="000A796E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C4F1" w14:textId="77777777" w:rsidR="0048329D" w:rsidRPr="00AD2822" w:rsidRDefault="0048329D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CBD" w14:textId="165D438B" w:rsidR="0048329D" w:rsidRPr="000A796E" w:rsidRDefault="0048329D" w:rsidP="00D97D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A796E">
              <w:rPr>
                <w:rFonts w:ascii="Calibri" w:hAnsi="Calibri" w:cs="Arial"/>
                <w:b/>
                <w:sz w:val="20"/>
                <w:szCs w:val="20"/>
              </w:rPr>
              <w:t>SQ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374" w14:textId="12F4F022" w:rsidR="0048329D" w:rsidRPr="000A796E" w:rsidRDefault="0048329D" w:rsidP="00D97D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A796E">
              <w:rPr>
                <w:rFonts w:ascii="Calibri" w:hAnsi="Calibri" w:cs="Arial"/>
                <w:b/>
                <w:sz w:val="20"/>
                <w:szCs w:val="20"/>
              </w:rPr>
              <w:t>SQ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3BC" w14:textId="59AD0A83" w:rsidR="0048329D" w:rsidRPr="000A796E" w:rsidRDefault="0048329D" w:rsidP="00D97D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A796E">
              <w:rPr>
                <w:rFonts w:ascii="Calibri" w:hAnsi="Calibri" w:cs="Arial"/>
                <w:b/>
                <w:sz w:val="20"/>
                <w:szCs w:val="20"/>
              </w:rPr>
              <w:t>IND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A49" w14:textId="5E792C57" w:rsidR="0048329D" w:rsidRPr="000A796E" w:rsidRDefault="0048329D" w:rsidP="00D97D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A796E">
              <w:rPr>
                <w:rFonts w:ascii="Calibri" w:hAnsi="Calibri" w:cs="Arial"/>
                <w:b/>
                <w:sz w:val="20"/>
                <w:szCs w:val="20"/>
              </w:rPr>
              <w:t>SQ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92CE" w14:textId="69A6DCE5" w:rsidR="0048329D" w:rsidRPr="000A796E" w:rsidRDefault="0048329D" w:rsidP="00D97D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A796E">
              <w:rPr>
                <w:rFonts w:ascii="Calibri" w:hAnsi="Calibri" w:cs="Arial"/>
                <w:b/>
                <w:sz w:val="20"/>
                <w:szCs w:val="20"/>
              </w:rPr>
              <w:t>SQ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ABFA" w14:textId="41752E7C" w:rsidR="0048329D" w:rsidRPr="000A796E" w:rsidRDefault="0048329D" w:rsidP="00D97D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A796E">
              <w:rPr>
                <w:rFonts w:ascii="Calibri" w:hAnsi="Calibri" w:cs="Arial"/>
                <w:b/>
                <w:sz w:val="20"/>
                <w:szCs w:val="20"/>
              </w:rPr>
              <w:t>IND</w:t>
            </w:r>
          </w:p>
        </w:tc>
      </w:tr>
      <w:tr w:rsidR="00D97DC4" w:rsidRPr="00AD2822" w14:paraId="50E73797" w14:textId="77777777" w:rsidTr="000A796E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0A796E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0A796E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5BF631C9" w:rsidR="003C2D5D" w:rsidRPr="00AD2822" w:rsidRDefault="007B7EC7" w:rsidP="007B7EC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note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09AD0A16" w:rsidR="00AD2822" w:rsidRPr="00234C98" w:rsidRDefault="00FE3B84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0309288B">
                <wp:simplePos x="0" y="0"/>
                <wp:positionH relativeFrom="column">
                  <wp:posOffset>3007995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10795" b="260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236.8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234C98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E68B459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 w:rsidR="00234C98"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p w14:paraId="40EC8DB4" w14:textId="77777777" w:rsidR="003C2D5D" w:rsidRDefault="003C2D5D" w:rsidP="00A5364E">
      <w:pPr>
        <w:rPr>
          <w:rFonts w:ascii="Calibri" w:hAnsi="Calibri"/>
          <w:sz w:val="20"/>
          <w:szCs w:val="20"/>
        </w:rPr>
      </w:pPr>
    </w:p>
    <w:p w14:paraId="464F5BA6" w14:textId="77777777" w:rsidR="00457DAE" w:rsidRDefault="00457DAE" w:rsidP="00A5364E">
      <w:pPr>
        <w:rPr>
          <w:rFonts w:ascii="Calibri" w:hAnsi="Calibri"/>
          <w:sz w:val="20"/>
          <w:szCs w:val="20"/>
        </w:rPr>
      </w:pPr>
    </w:p>
    <w:p w14:paraId="6D7BBBA7" w14:textId="77777777" w:rsidR="00457DAE" w:rsidRDefault="00457DAE" w:rsidP="00A5364E">
      <w:pPr>
        <w:rPr>
          <w:rFonts w:ascii="Calibri" w:hAnsi="Calibri"/>
          <w:sz w:val="20"/>
          <w:szCs w:val="20"/>
        </w:rPr>
      </w:pPr>
    </w:p>
    <w:p w14:paraId="719E57C1" w14:textId="77777777" w:rsidR="00457DAE" w:rsidRDefault="00457DAE" w:rsidP="00A5364E">
      <w:pPr>
        <w:rPr>
          <w:rFonts w:ascii="Calibri" w:hAnsi="Calibri"/>
          <w:sz w:val="20"/>
          <w:szCs w:val="20"/>
        </w:rPr>
      </w:pPr>
    </w:p>
    <w:p w14:paraId="4E050D0E" w14:textId="77777777" w:rsidR="003C2D5D" w:rsidRDefault="003C2D5D" w:rsidP="00A5364E">
      <w:pPr>
        <w:rPr>
          <w:rFonts w:ascii="Calibri" w:hAnsi="Calibri"/>
          <w:sz w:val="20"/>
          <w:szCs w:val="20"/>
        </w:rPr>
      </w:pPr>
    </w:p>
    <w:p w14:paraId="32D2A3AF" w14:textId="5D805014" w:rsidR="003C2D5D" w:rsidRPr="003C2D5D" w:rsidRDefault="003C2D5D" w:rsidP="00A5364E">
      <w:pPr>
        <w:rPr>
          <w:rFonts w:ascii="Calibri" w:hAnsi="Calibri"/>
          <w:b/>
          <w:sz w:val="20"/>
          <w:szCs w:val="20"/>
        </w:rPr>
      </w:pPr>
      <w:r w:rsidRPr="003C2D5D">
        <w:rPr>
          <w:rFonts w:ascii="Calibri" w:hAnsi="Calibri"/>
          <w:b/>
          <w:sz w:val="20"/>
          <w:szCs w:val="20"/>
        </w:rPr>
        <w:t xml:space="preserve">ISCRIZIONI ENTRO E NON OLTRE </w:t>
      </w:r>
      <w:r w:rsidR="007B7EC7">
        <w:rPr>
          <w:rFonts w:ascii="Calibri" w:hAnsi="Calibri"/>
          <w:b/>
          <w:sz w:val="20"/>
          <w:szCs w:val="20"/>
        </w:rPr>
        <w:t>l’8 febbraio 2020</w:t>
      </w:r>
    </w:p>
    <w:p w14:paraId="55DE42FF" w14:textId="0CC910CD" w:rsidR="003C2D5D" w:rsidRPr="003C2D5D" w:rsidRDefault="00911AFB" w:rsidP="00A5364E">
      <w:pPr>
        <w:rPr>
          <w:rFonts w:ascii="Calibri" w:hAnsi="Calibri"/>
          <w:b/>
          <w:sz w:val="20"/>
          <w:szCs w:val="20"/>
        </w:rPr>
      </w:pPr>
      <w:hyperlink r:id="rId8" w:history="1">
        <w:r w:rsidR="003C2D5D" w:rsidRPr="003C2D5D">
          <w:rPr>
            <w:rStyle w:val="Collegamentoipertestuale"/>
            <w:rFonts w:ascii="Calibri" w:hAnsi="Calibri"/>
            <w:b/>
            <w:sz w:val="20"/>
            <w:szCs w:val="20"/>
          </w:rPr>
          <w:t>ada.guastoni.pc@istruzione.it</w:t>
        </w:r>
      </w:hyperlink>
    </w:p>
    <w:p w14:paraId="194CD167" w14:textId="77777777" w:rsidR="003C2D5D" w:rsidRPr="003C2D5D" w:rsidRDefault="003C2D5D" w:rsidP="00A5364E">
      <w:pPr>
        <w:rPr>
          <w:rFonts w:ascii="Calibri" w:hAnsi="Calibri"/>
          <w:b/>
          <w:sz w:val="20"/>
          <w:szCs w:val="20"/>
        </w:rPr>
      </w:pPr>
    </w:p>
    <w:sectPr w:rsidR="003C2D5D" w:rsidRPr="003C2D5D" w:rsidSect="0055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276" w:left="1134" w:header="50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924AE" w14:textId="77777777" w:rsidR="00911AFB" w:rsidRDefault="00911AFB">
      <w:r>
        <w:separator/>
      </w:r>
    </w:p>
  </w:endnote>
  <w:endnote w:type="continuationSeparator" w:id="0">
    <w:p w14:paraId="72D5880B" w14:textId="77777777" w:rsidR="00911AFB" w:rsidRDefault="0091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E57D" w14:textId="77777777" w:rsidR="00633C4B" w:rsidRDefault="00633C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C2BA13F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CCSS 201</w:t>
          </w:r>
          <w:r w:rsidR="00D25745"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051.3785280  -  347 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usr-screfs@istruzioneer.it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     </w:t>
          </w:r>
          <w:hyperlink r:id="rId2" w:history="1">
            <w:r w:rsidRPr="00EB606C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edfisica.emiliaromagna@g.istruzioneer.it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0332" w14:textId="77777777" w:rsidR="00633C4B" w:rsidRDefault="00633C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CA80" w14:textId="77777777" w:rsidR="00911AFB" w:rsidRDefault="00911AFB">
      <w:r>
        <w:separator/>
      </w:r>
    </w:p>
  </w:footnote>
  <w:footnote w:type="continuationSeparator" w:id="0">
    <w:p w14:paraId="32B89D7B" w14:textId="77777777" w:rsidR="00911AFB" w:rsidRDefault="0091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B770D" w14:textId="77777777" w:rsidR="00633C4B" w:rsidRDefault="00633C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CCCB" w14:textId="313CF4D4" w:rsidR="00065910" w:rsidRDefault="00556607" w:rsidP="00556607">
    <w:pPr>
      <w:pStyle w:val="Intestazione"/>
      <w:tabs>
        <w:tab w:val="left" w:pos="8738"/>
      </w:tabs>
      <w:rPr>
        <w:rFonts w:ascii="Calibri" w:hAnsi="Calibri"/>
      </w:rPr>
    </w:pPr>
    <w:r>
      <w:rPr>
        <w:rFonts w:ascii="Calibri" w:hAnsi="Calibri"/>
      </w:rPr>
      <w:tab/>
      <w:t>Inserire il logo della scuola</w:t>
    </w:r>
    <w:r>
      <w:rPr>
        <w:rFonts w:ascii="Calibri" w:hAnsi="Calibri"/>
      </w:rPr>
      <w:tab/>
    </w:r>
  </w:p>
  <w:p w14:paraId="0A8930BA" w14:textId="2BD5E27A" w:rsidR="00556607" w:rsidRPr="00556607" w:rsidRDefault="00344C5C" w:rsidP="00556607">
    <w:pPr>
      <w:pStyle w:val="Intestazione"/>
      <w:tabs>
        <w:tab w:val="left" w:pos="8738"/>
      </w:tabs>
      <w:rPr>
        <w:rFonts w:ascii="Calibri" w:hAnsi="Calibri"/>
        <w:b/>
        <w:i/>
      </w:rPr>
    </w:pPr>
    <w:r>
      <w:rPr>
        <w:rFonts w:ascii="Calibri" w:hAnsi="Calibri"/>
        <w:b/>
        <w:i/>
        <w:sz w:val="20"/>
        <w:szCs w:val="20"/>
      </w:rPr>
      <w:t>Da</w:t>
    </w:r>
    <w:r w:rsidR="00633C4B">
      <w:rPr>
        <w:rFonts w:ascii="Calibri" w:hAnsi="Calibri"/>
        <w:b/>
        <w:i/>
        <w:sz w:val="20"/>
        <w:szCs w:val="20"/>
      </w:rPr>
      <w:t>ti da</w:t>
    </w:r>
    <w:r>
      <w:rPr>
        <w:rFonts w:ascii="Calibri" w:hAnsi="Calibri"/>
        <w:b/>
        <w:i/>
        <w:sz w:val="20"/>
        <w:szCs w:val="20"/>
      </w:rPr>
      <w:t xml:space="preserve"> trattare in modo riservato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AF2A" w14:textId="77777777" w:rsidR="00633C4B" w:rsidRDefault="00633C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80592"/>
    <w:rsid w:val="00090367"/>
    <w:rsid w:val="000A796E"/>
    <w:rsid w:val="000C2557"/>
    <w:rsid w:val="000C3FE1"/>
    <w:rsid w:val="00125D5A"/>
    <w:rsid w:val="0013009E"/>
    <w:rsid w:val="0016773E"/>
    <w:rsid w:val="001722ED"/>
    <w:rsid w:val="00197DB1"/>
    <w:rsid w:val="001A3119"/>
    <w:rsid w:val="001B2F7A"/>
    <w:rsid w:val="001D3DEC"/>
    <w:rsid w:val="001F6174"/>
    <w:rsid w:val="002059CC"/>
    <w:rsid w:val="00207B79"/>
    <w:rsid w:val="00215EFE"/>
    <w:rsid w:val="0023067F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C5C"/>
    <w:rsid w:val="00344FA9"/>
    <w:rsid w:val="00354C3D"/>
    <w:rsid w:val="0035766E"/>
    <w:rsid w:val="00362399"/>
    <w:rsid w:val="003771F9"/>
    <w:rsid w:val="003774CC"/>
    <w:rsid w:val="00391146"/>
    <w:rsid w:val="00392DD0"/>
    <w:rsid w:val="003C2D5D"/>
    <w:rsid w:val="003C69EC"/>
    <w:rsid w:val="003E1A48"/>
    <w:rsid w:val="003F6D75"/>
    <w:rsid w:val="004064DE"/>
    <w:rsid w:val="00457DAE"/>
    <w:rsid w:val="004731D8"/>
    <w:rsid w:val="0048329D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56607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3C4B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B7EC7"/>
    <w:rsid w:val="007D474B"/>
    <w:rsid w:val="007E1CCB"/>
    <w:rsid w:val="007F010C"/>
    <w:rsid w:val="007F0575"/>
    <w:rsid w:val="007F462D"/>
    <w:rsid w:val="00801F04"/>
    <w:rsid w:val="00803B11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11AFB"/>
    <w:rsid w:val="00926485"/>
    <w:rsid w:val="00927726"/>
    <w:rsid w:val="009523E9"/>
    <w:rsid w:val="009534DE"/>
    <w:rsid w:val="00966910"/>
    <w:rsid w:val="00975C42"/>
    <w:rsid w:val="009A0293"/>
    <w:rsid w:val="009F44FB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1E82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2B04"/>
    <w:rsid w:val="00D43C48"/>
    <w:rsid w:val="00D5513E"/>
    <w:rsid w:val="00D618FD"/>
    <w:rsid w:val="00D65E8B"/>
    <w:rsid w:val="00D86F42"/>
    <w:rsid w:val="00D91513"/>
    <w:rsid w:val="00D97DC4"/>
    <w:rsid w:val="00DA162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05C97"/>
    <w:rsid w:val="00F14A5E"/>
    <w:rsid w:val="00F31E65"/>
    <w:rsid w:val="00F325C9"/>
    <w:rsid w:val="00F529C5"/>
    <w:rsid w:val="00F55181"/>
    <w:rsid w:val="00F61A01"/>
    <w:rsid w:val="00F77585"/>
    <w:rsid w:val="00F86B72"/>
    <w:rsid w:val="00FB31BD"/>
    <w:rsid w:val="00FD6EB1"/>
    <w:rsid w:val="00FE3B84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guastoni.pc@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emiliaromagna@g.istruzioneer.it" TargetMode="External"/><Relationship Id="rId1" Type="http://schemas.openxmlformats.org/officeDocument/2006/relationships/hyperlink" Target="mailto:usr-screfs@istruzionee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3</cp:revision>
  <cp:lastPrinted>2018-02-01T09:11:00Z</cp:lastPrinted>
  <dcterms:created xsi:type="dcterms:W3CDTF">2020-01-21T07:24:00Z</dcterms:created>
  <dcterms:modified xsi:type="dcterms:W3CDTF">2020-01-23T12:01:00Z</dcterms:modified>
</cp:coreProperties>
</file>