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>(indicare disciplina sportiva e specialità ev.)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gg/mm/aaaa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SPECIALITA’  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6E667E16" id="Figura a mano libera 2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4E3F3D4" id="Figura a mano libera 1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8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ED97F" w14:textId="77777777" w:rsidR="002D0E95" w:rsidRDefault="002D0E95">
      <w:r>
        <w:separator/>
      </w:r>
    </w:p>
  </w:endnote>
  <w:endnote w:type="continuationSeparator" w:id="0">
    <w:p w14:paraId="68C20D58" w14:textId="77777777" w:rsidR="002D0E95" w:rsidRDefault="002D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F7FB" w14:textId="77777777" w:rsidR="002D0E95" w:rsidRDefault="002D0E95">
      <w:r>
        <w:separator/>
      </w:r>
    </w:p>
  </w:footnote>
  <w:footnote w:type="continuationSeparator" w:id="0">
    <w:p w14:paraId="4B512843" w14:textId="77777777" w:rsidR="002D0E95" w:rsidRDefault="002D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prot.ris.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0E95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0006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2</cp:revision>
  <cp:lastPrinted>2020-01-16T20:40:00Z</cp:lastPrinted>
  <dcterms:created xsi:type="dcterms:W3CDTF">2020-01-28T14:57:00Z</dcterms:created>
  <dcterms:modified xsi:type="dcterms:W3CDTF">2020-01-28T14:57:00Z</dcterms:modified>
</cp:coreProperties>
</file>